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0A67" w:rsidRPr="00AF01E2" w14:paraId="72EB0E59" w14:textId="77777777" w:rsidTr="00813CFF">
        <w:trPr>
          <w:trHeight w:val="354"/>
        </w:trPr>
        <w:tc>
          <w:tcPr>
            <w:tcW w:w="9639" w:type="dxa"/>
            <w:shd w:val="clear" w:color="auto" w:fill="B80526"/>
            <w:vAlign w:val="center"/>
          </w:tcPr>
          <w:p w14:paraId="108C56CF" w14:textId="7274B181" w:rsidR="00A10A67" w:rsidRPr="00AF01E2" w:rsidRDefault="00023102" w:rsidP="00696660">
            <w:pPr>
              <w:tabs>
                <w:tab w:val="left" w:pos="1843"/>
                <w:tab w:val="center" w:pos="4565"/>
              </w:tabs>
              <w:spacing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COMPETENTIEPROFIEL:</w:t>
            </w:r>
            <w:r>
              <w:rPr>
                <w:b/>
                <w:color w:val="FFFFFF"/>
                <w:sz w:val="18"/>
                <w:szCs w:val="18"/>
              </w:rPr>
              <w:tab/>
            </w:r>
            <w:r w:rsidR="00D91FF1" w:rsidRPr="003A2359">
              <w:rPr>
                <w:b/>
                <w:color w:val="FFFFFF"/>
                <w:sz w:val="18"/>
                <w:lang w:bidi="x-none"/>
              </w:rPr>
              <w:t>BOEKHOUDER/ADMINISTRATEUR</w:t>
            </w:r>
          </w:p>
        </w:tc>
      </w:tr>
      <w:tr w:rsidR="00A10A67" w:rsidRPr="00AF01E2" w14:paraId="49729601" w14:textId="77777777" w:rsidTr="002404BF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346D874F" w14:textId="423B7982" w:rsidR="00696660" w:rsidRPr="00096F9F" w:rsidRDefault="00696660" w:rsidP="002404BF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096F9F">
              <w:rPr>
                <w:b/>
                <w:i/>
                <w:color w:val="B80526"/>
                <w:sz w:val="16"/>
              </w:rPr>
              <w:t>Kennis en betekenisvolle ervaring:</w:t>
            </w:r>
          </w:p>
          <w:p w14:paraId="61EDFE67" w14:textId="78AE7D26" w:rsidR="00D91FF1" w:rsidRPr="002404BF" w:rsidRDefault="002404BF" w:rsidP="002404B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Pr="002404BF">
              <w:rPr>
                <w:color w:val="auto"/>
                <w:sz w:val="16"/>
                <w:szCs w:val="16"/>
              </w:rPr>
              <w:t>MBO 4 werk- en denkniveau.</w:t>
            </w:r>
          </w:p>
          <w:p w14:paraId="46EDEB17" w14:textId="4AD1AEA0" w:rsidR="00D91FF1" w:rsidRPr="002404BF" w:rsidRDefault="002404BF" w:rsidP="002404B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2404BF">
              <w:rPr>
                <w:color w:val="auto"/>
                <w:sz w:val="16"/>
                <w:szCs w:val="16"/>
              </w:rPr>
              <w:t>-</w:t>
            </w:r>
            <w:r w:rsidRPr="002404BF">
              <w:rPr>
                <w:color w:val="auto"/>
                <w:sz w:val="16"/>
                <w:szCs w:val="16"/>
              </w:rPr>
              <w:tab/>
              <w:t>R</w:t>
            </w:r>
            <w:r w:rsidR="00D91FF1" w:rsidRPr="002404BF">
              <w:rPr>
                <w:color w:val="auto"/>
                <w:sz w:val="16"/>
                <w:szCs w:val="16"/>
              </w:rPr>
              <w:t>uime kennis van financiële software</w:t>
            </w:r>
            <w:r w:rsidRPr="002404BF">
              <w:rPr>
                <w:color w:val="auto"/>
                <w:sz w:val="16"/>
                <w:szCs w:val="16"/>
              </w:rPr>
              <w:t>pakketten en Office-applicaties.</w:t>
            </w:r>
          </w:p>
          <w:p w14:paraId="78D298C3" w14:textId="107DEAC8" w:rsidR="004466BC" w:rsidRPr="002404BF" w:rsidRDefault="002404BF" w:rsidP="002404BF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2404BF">
              <w:rPr>
                <w:color w:val="auto"/>
                <w:sz w:val="16"/>
                <w:szCs w:val="16"/>
              </w:rPr>
              <w:t>-</w:t>
            </w:r>
            <w:r w:rsidRPr="002404BF">
              <w:rPr>
                <w:color w:val="auto"/>
                <w:sz w:val="16"/>
                <w:szCs w:val="16"/>
              </w:rPr>
              <w:tab/>
              <w:t>K</w:t>
            </w:r>
            <w:r w:rsidR="00D91FF1" w:rsidRPr="002404BF">
              <w:rPr>
                <w:color w:val="auto"/>
                <w:sz w:val="16"/>
                <w:szCs w:val="16"/>
              </w:rPr>
              <w:t>ennis van gehanteerde procedures, werkmethoden en in- en externe regelgeving voor het verzorgen van diverse administraties</w:t>
            </w:r>
            <w:r w:rsidRPr="002404BF">
              <w:rPr>
                <w:color w:val="auto"/>
                <w:sz w:val="16"/>
                <w:szCs w:val="16"/>
              </w:rPr>
              <w:t>.</w:t>
            </w:r>
          </w:p>
          <w:p w14:paraId="6A9DF951" w14:textId="774952BE" w:rsidR="00A10A67" w:rsidRPr="002404BF" w:rsidRDefault="002404BF" w:rsidP="002404B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2404BF">
              <w:rPr>
                <w:color w:val="auto"/>
                <w:sz w:val="16"/>
                <w:szCs w:val="16"/>
              </w:rPr>
              <w:t>-</w:t>
            </w:r>
            <w:r w:rsidRPr="002404BF">
              <w:rPr>
                <w:color w:val="auto"/>
                <w:sz w:val="16"/>
                <w:szCs w:val="16"/>
              </w:rPr>
              <w:tab/>
              <w:t>E</w:t>
            </w:r>
            <w:r w:rsidR="004466BC" w:rsidRPr="002404BF">
              <w:rPr>
                <w:color w:val="auto"/>
                <w:sz w:val="16"/>
                <w:szCs w:val="16"/>
              </w:rPr>
              <w:t>nige jaren relevante werkervaring in een vergelijkbare functie</w:t>
            </w:r>
            <w:r w:rsidR="00D91FF1" w:rsidRPr="002404BF">
              <w:rPr>
                <w:color w:val="auto"/>
                <w:sz w:val="16"/>
                <w:szCs w:val="16"/>
              </w:rPr>
              <w:t>.</w:t>
            </w:r>
          </w:p>
        </w:tc>
      </w:tr>
      <w:tr w:rsidR="00A10A67" w:rsidRPr="00AF01E2" w14:paraId="0F507EA7" w14:textId="77777777" w:rsidTr="002404BF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4BF18EB0" w14:textId="35D25272" w:rsidR="00A10A67" w:rsidRDefault="00A10A67" w:rsidP="002404BF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AF01E2">
              <w:rPr>
                <w:b/>
                <w:i/>
                <w:color w:val="B80526"/>
                <w:sz w:val="16"/>
              </w:rPr>
              <w:t>Competenties / gedragsvoorbeelden:</w:t>
            </w:r>
          </w:p>
          <w:p w14:paraId="4A915873" w14:textId="77777777" w:rsidR="002239FB" w:rsidRPr="002404BF" w:rsidRDefault="002239FB" w:rsidP="002239FB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2404BF">
              <w:rPr>
                <w:color w:val="auto"/>
                <w:sz w:val="16"/>
                <w:szCs w:val="16"/>
              </w:rPr>
              <w:t>Genoemde competenties en gedragsvoorbeelden zijn suggesties voor gewenst gedrag voor een adequate uitoefening van de referentiefunctie.</w:t>
            </w:r>
          </w:p>
          <w:p w14:paraId="0B6B3299" w14:textId="77777777" w:rsidR="000E5D3D" w:rsidRPr="002404BF" w:rsidRDefault="000E5D3D" w:rsidP="000E5D3D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</w:p>
          <w:p w14:paraId="1D2E8744" w14:textId="530EF7FF" w:rsidR="00D91FF1" w:rsidRPr="002404BF" w:rsidRDefault="00D91FF1" w:rsidP="00D91FF1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2404BF">
              <w:rPr>
                <w:i/>
                <w:color w:val="auto"/>
                <w:sz w:val="16"/>
                <w:szCs w:val="16"/>
              </w:rPr>
              <w:t>Samenwerken</w:t>
            </w:r>
            <w:r w:rsidR="004466BC" w:rsidRPr="002404BF">
              <w:rPr>
                <w:i/>
                <w:color w:val="auto"/>
                <w:sz w:val="16"/>
                <w:szCs w:val="16"/>
              </w:rPr>
              <w:t>d</w:t>
            </w:r>
            <w:r w:rsidRPr="002404BF">
              <w:rPr>
                <w:i/>
                <w:color w:val="auto"/>
                <w:sz w:val="16"/>
                <w:szCs w:val="16"/>
              </w:rPr>
              <w:t xml:space="preserve"> en overleggen</w:t>
            </w:r>
            <w:r w:rsidR="004466BC" w:rsidRPr="002404BF">
              <w:rPr>
                <w:i/>
                <w:color w:val="auto"/>
                <w:sz w:val="16"/>
                <w:szCs w:val="16"/>
              </w:rPr>
              <w:t>d</w:t>
            </w:r>
            <w:r w:rsidRPr="002404BF">
              <w:rPr>
                <w:i/>
                <w:color w:val="auto"/>
                <w:sz w:val="16"/>
                <w:szCs w:val="16"/>
              </w:rPr>
              <w:t xml:space="preserve"> (3):</w:t>
            </w:r>
          </w:p>
          <w:p w14:paraId="4D7DD578" w14:textId="438B23DC" w:rsidR="004466BC" w:rsidRPr="002404BF" w:rsidRDefault="002404BF" w:rsidP="002404B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2404BF">
              <w:rPr>
                <w:color w:val="auto"/>
                <w:sz w:val="16"/>
                <w:szCs w:val="16"/>
              </w:rPr>
              <w:t>-</w:t>
            </w:r>
            <w:r w:rsidRPr="002404BF">
              <w:rPr>
                <w:color w:val="auto"/>
                <w:sz w:val="16"/>
                <w:szCs w:val="16"/>
              </w:rPr>
              <w:tab/>
            </w:r>
            <w:r w:rsidR="004466BC" w:rsidRPr="002404BF">
              <w:rPr>
                <w:color w:val="auto"/>
                <w:sz w:val="16"/>
                <w:szCs w:val="16"/>
              </w:rPr>
              <w:t>is in staat initiatief te nemen tot voldoende overleg met collega’s, opdrachtgevers en klanten en ervoor te zorgen dat zij daarbij voldoende betrokken zijn/inbreng hebben;</w:t>
            </w:r>
          </w:p>
          <w:p w14:paraId="6F73287E" w14:textId="4BEB8D08" w:rsidR="004466BC" w:rsidRPr="002404BF" w:rsidRDefault="002404BF" w:rsidP="002404BF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2404BF">
              <w:rPr>
                <w:color w:val="auto"/>
                <w:sz w:val="16"/>
                <w:szCs w:val="16"/>
              </w:rPr>
              <w:t>-</w:t>
            </w:r>
            <w:r w:rsidRPr="002404BF">
              <w:rPr>
                <w:color w:val="auto"/>
                <w:sz w:val="16"/>
                <w:szCs w:val="16"/>
              </w:rPr>
              <w:tab/>
            </w:r>
            <w:r w:rsidR="004466BC" w:rsidRPr="002404BF">
              <w:rPr>
                <w:color w:val="auto"/>
                <w:sz w:val="16"/>
                <w:szCs w:val="16"/>
              </w:rPr>
              <w:t>slaagt</w:t>
            </w:r>
            <w:r w:rsidR="004466BC" w:rsidRPr="002404BF">
              <w:rPr>
                <w:color w:val="auto"/>
                <w:sz w:val="16"/>
              </w:rPr>
              <w:t xml:space="preserve"> erin de goede werkrelatie met collega’s, opdrachtgevers en klanten te bewaken.</w:t>
            </w:r>
          </w:p>
          <w:p w14:paraId="43C04374" w14:textId="77777777" w:rsidR="00D91FF1" w:rsidRPr="002404BF" w:rsidRDefault="00D91FF1" w:rsidP="00D91FF1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</w:p>
          <w:p w14:paraId="41E89C6C" w14:textId="0F224D5E" w:rsidR="00D91FF1" w:rsidRPr="002404BF" w:rsidRDefault="004466BC" w:rsidP="00D91FF1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2404BF">
              <w:rPr>
                <w:i/>
                <w:color w:val="auto"/>
                <w:sz w:val="16"/>
                <w:szCs w:val="16"/>
              </w:rPr>
              <w:t>Communicerend</w:t>
            </w:r>
            <w:r w:rsidR="00D91FF1" w:rsidRPr="002404BF">
              <w:rPr>
                <w:i/>
                <w:color w:val="auto"/>
                <w:sz w:val="16"/>
                <w:szCs w:val="16"/>
              </w:rPr>
              <w:t xml:space="preserve"> (3):</w:t>
            </w:r>
          </w:p>
          <w:p w14:paraId="014C41D1" w14:textId="268E4B24" w:rsidR="004466BC" w:rsidRPr="002404BF" w:rsidRDefault="002404BF" w:rsidP="002404B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2404BF">
              <w:rPr>
                <w:color w:val="auto"/>
                <w:sz w:val="16"/>
                <w:szCs w:val="16"/>
              </w:rPr>
              <w:t>-</w:t>
            </w:r>
            <w:r w:rsidRPr="002404BF">
              <w:rPr>
                <w:color w:val="auto"/>
                <w:sz w:val="16"/>
                <w:szCs w:val="16"/>
              </w:rPr>
              <w:tab/>
            </w:r>
            <w:r w:rsidR="004466BC" w:rsidRPr="002404BF">
              <w:rPr>
                <w:color w:val="auto"/>
                <w:sz w:val="16"/>
                <w:szCs w:val="16"/>
              </w:rPr>
              <w:t>is in staat tot het benoemen, uiteen zetten en toelichten van de kern van een reguliere kwestie;</w:t>
            </w:r>
          </w:p>
          <w:p w14:paraId="6585B1FC" w14:textId="3BE578BF" w:rsidR="004466BC" w:rsidRPr="002404BF" w:rsidRDefault="002404BF" w:rsidP="002404B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2404BF">
              <w:rPr>
                <w:color w:val="auto"/>
                <w:sz w:val="16"/>
                <w:szCs w:val="16"/>
              </w:rPr>
              <w:t>-</w:t>
            </w:r>
            <w:r w:rsidRPr="002404BF">
              <w:rPr>
                <w:color w:val="auto"/>
                <w:sz w:val="16"/>
                <w:szCs w:val="16"/>
              </w:rPr>
              <w:tab/>
            </w:r>
            <w:r w:rsidR="004466BC" w:rsidRPr="002404BF">
              <w:rPr>
                <w:color w:val="auto"/>
                <w:sz w:val="16"/>
                <w:szCs w:val="16"/>
              </w:rPr>
              <w:t>is in staat daarover vragen op hoofdlijnen te beantwoorden;</w:t>
            </w:r>
          </w:p>
          <w:p w14:paraId="550A0031" w14:textId="6D561AF7" w:rsidR="004466BC" w:rsidRPr="002404BF" w:rsidRDefault="002404BF" w:rsidP="002404B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2404BF">
              <w:rPr>
                <w:color w:val="auto"/>
                <w:sz w:val="16"/>
                <w:szCs w:val="16"/>
              </w:rPr>
              <w:t>-</w:t>
            </w:r>
            <w:r w:rsidRPr="002404BF">
              <w:rPr>
                <w:color w:val="auto"/>
                <w:sz w:val="16"/>
                <w:szCs w:val="16"/>
              </w:rPr>
              <w:tab/>
            </w:r>
            <w:r w:rsidR="004466BC" w:rsidRPr="002404BF">
              <w:rPr>
                <w:color w:val="auto"/>
                <w:sz w:val="16"/>
                <w:szCs w:val="16"/>
              </w:rPr>
              <w:t>is in staat feiten en meningen en hoofd- en bijzaken van elkaar te onderscheiden;</w:t>
            </w:r>
          </w:p>
          <w:p w14:paraId="7BB62F77" w14:textId="1B555EEF" w:rsidR="004466BC" w:rsidRPr="002404BF" w:rsidRDefault="002404BF" w:rsidP="002404BF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2404BF">
              <w:rPr>
                <w:color w:val="auto"/>
                <w:sz w:val="16"/>
                <w:szCs w:val="16"/>
              </w:rPr>
              <w:t>-</w:t>
            </w:r>
            <w:r w:rsidRPr="002404BF">
              <w:rPr>
                <w:color w:val="auto"/>
                <w:sz w:val="16"/>
                <w:szCs w:val="16"/>
              </w:rPr>
              <w:tab/>
            </w:r>
            <w:r w:rsidR="004466BC" w:rsidRPr="002404BF">
              <w:rPr>
                <w:color w:val="auto"/>
                <w:sz w:val="16"/>
                <w:szCs w:val="16"/>
              </w:rPr>
              <w:t>drukt</w:t>
            </w:r>
            <w:r w:rsidR="004466BC" w:rsidRPr="002404BF">
              <w:rPr>
                <w:color w:val="auto"/>
                <w:sz w:val="16"/>
              </w:rPr>
              <w:t xml:space="preserve"> zich mondeling en schriftelijk correct uit in een zakelijke stijl.</w:t>
            </w:r>
          </w:p>
          <w:p w14:paraId="718B4996" w14:textId="77777777" w:rsidR="00D91FF1" w:rsidRPr="002404BF" w:rsidRDefault="00D91FF1" w:rsidP="00D91FF1">
            <w:pPr>
              <w:spacing w:line="240" w:lineRule="auto"/>
              <w:rPr>
                <w:color w:val="auto"/>
                <w:sz w:val="16"/>
                <w:szCs w:val="16"/>
              </w:rPr>
            </w:pPr>
          </w:p>
          <w:p w14:paraId="0792E639" w14:textId="1747D601" w:rsidR="00D91FF1" w:rsidRPr="002404BF" w:rsidRDefault="00D91FF1" w:rsidP="00D91FF1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2404BF">
              <w:rPr>
                <w:i/>
                <w:color w:val="auto"/>
                <w:sz w:val="16"/>
                <w:szCs w:val="16"/>
              </w:rPr>
              <w:t>Vakdeskundigheid toepassen</w:t>
            </w:r>
            <w:r w:rsidR="004466BC" w:rsidRPr="002404BF">
              <w:rPr>
                <w:i/>
                <w:color w:val="auto"/>
                <w:sz w:val="16"/>
                <w:szCs w:val="16"/>
              </w:rPr>
              <w:t>d</w:t>
            </w:r>
            <w:r w:rsidRPr="002404BF">
              <w:rPr>
                <w:i/>
                <w:color w:val="auto"/>
                <w:sz w:val="16"/>
                <w:szCs w:val="16"/>
              </w:rPr>
              <w:t xml:space="preserve"> (4):</w:t>
            </w:r>
          </w:p>
          <w:p w14:paraId="2996CD62" w14:textId="3527AB33" w:rsidR="00D91FF1" w:rsidRPr="002404BF" w:rsidRDefault="002404BF" w:rsidP="002404B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2404BF">
              <w:rPr>
                <w:color w:val="auto"/>
                <w:sz w:val="16"/>
                <w:szCs w:val="16"/>
              </w:rPr>
              <w:t>-</w:t>
            </w:r>
            <w:r w:rsidRPr="002404BF">
              <w:rPr>
                <w:color w:val="auto"/>
                <w:sz w:val="16"/>
                <w:szCs w:val="16"/>
              </w:rPr>
              <w:tab/>
            </w:r>
            <w:r w:rsidR="00D91FF1" w:rsidRPr="002404BF">
              <w:rPr>
                <w:color w:val="auto"/>
                <w:sz w:val="16"/>
                <w:szCs w:val="16"/>
              </w:rPr>
              <w:t>werkt accuraat, lang en stevig door, ook bij het uitvoeren van meerdere specialistische en ingewikkelde taken;</w:t>
            </w:r>
          </w:p>
          <w:p w14:paraId="1951F6AE" w14:textId="4DDF9C18" w:rsidR="00D91FF1" w:rsidRPr="002404BF" w:rsidRDefault="002404BF" w:rsidP="002404B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2404BF">
              <w:rPr>
                <w:color w:val="auto"/>
                <w:sz w:val="16"/>
                <w:szCs w:val="16"/>
              </w:rPr>
              <w:t>-</w:t>
            </w:r>
            <w:r w:rsidRPr="002404BF">
              <w:rPr>
                <w:color w:val="auto"/>
                <w:sz w:val="16"/>
                <w:szCs w:val="16"/>
              </w:rPr>
              <w:tab/>
            </w:r>
            <w:r w:rsidR="004466BC" w:rsidRPr="002404BF">
              <w:rPr>
                <w:color w:val="auto"/>
                <w:sz w:val="16"/>
                <w:szCs w:val="16"/>
              </w:rPr>
              <w:t>is in staat</w:t>
            </w:r>
            <w:r w:rsidR="00D91FF1" w:rsidRPr="002404BF">
              <w:rPr>
                <w:color w:val="auto"/>
                <w:sz w:val="16"/>
                <w:szCs w:val="16"/>
              </w:rPr>
              <w:t xml:space="preserve"> bekende en onbekende werkzaamheden goed in</w:t>
            </w:r>
            <w:r w:rsidR="004466BC" w:rsidRPr="002404BF">
              <w:rPr>
                <w:color w:val="auto"/>
                <w:sz w:val="16"/>
                <w:szCs w:val="16"/>
              </w:rPr>
              <w:t xml:space="preserve"> te schatten</w:t>
            </w:r>
            <w:r w:rsidR="00D91FF1" w:rsidRPr="002404BF">
              <w:rPr>
                <w:color w:val="auto"/>
                <w:sz w:val="16"/>
                <w:szCs w:val="16"/>
              </w:rPr>
              <w:t>;</w:t>
            </w:r>
          </w:p>
          <w:p w14:paraId="78712F06" w14:textId="16741306" w:rsidR="00D91FF1" w:rsidRPr="002404BF" w:rsidRDefault="002404BF" w:rsidP="002404B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2404BF">
              <w:rPr>
                <w:color w:val="auto"/>
                <w:sz w:val="16"/>
                <w:szCs w:val="16"/>
              </w:rPr>
              <w:t>-</w:t>
            </w:r>
            <w:r w:rsidRPr="002404BF">
              <w:rPr>
                <w:color w:val="auto"/>
                <w:sz w:val="16"/>
                <w:szCs w:val="16"/>
              </w:rPr>
              <w:tab/>
            </w:r>
            <w:r w:rsidR="004466BC" w:rsidRPr="002404BF">
              <w:rPr>
                <w:color w:val="auto"/>
                <w:sz w:val="16"/>
                <w:szCs w:val="16"/>
              </w:rPr>
              <w:t xml:space="preserve">is in staat </w:t>
            </w:r>
            <w:r w:rsidR="00D91FF1" w:rsidRPr="002404BF">
              <w:rPr>
                <w:color w:val="auto"/>
                <w:sz w:val="16"/>
                <w:szCs w:val="16"/>
              </w:rPr>
              <w:t>nieuwe ontwikkelingen in zijn vakgebied</w:t>
            </w:r>
            <w:r w:rsidR="004466BC" w:rsidRPr="002404BF">
              <w:rPr>
                <w:color w:val="auto"/>
                <w:sz w:val="16"/>
                <w:szCs w:val="16"/>
              </w:rPr>
              <w:t xml:space="preserve"> te benoemen</w:t>
            </w:r>
            <w:r w:rsidR="00D91FF1" w:rsidRPr="002404BF">
              <w:rPr>
                <w:color w:val="auto"/>
                <w:sz w:val="16"/>
                <w:szCs w:val="16"/>
              </w:rPr>
              <w:t>;</w:t>
            </w:r>
          </w:p>
          <w:p w14:paraId="2925F3C4" w14:textId="7E0A7989" w:rsidR="00D91FF1" w:rsidRPr="002404BF" w:rsidRDefault="002404BF" w:rsidP="002404B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2404BF">
              <w:rPr>
                <w:color w:val="auto"/>
                <w:sz w:val="16"/>
                <w:szCs w:val="16"/>
              </w:rPr>
              <w:t>-</w:t>
            </w:r>
            <w:r w:rsidRPr="002404BF">
              <w:rPr>
                <w:color w:val="auto"/>
                <w:sz w:val="16"/>
                <w:szCs w:val="16"/>
              </w:rPr>
              <w:tab/>
            </w:r>
            <w:r w:rsidR="004466BC" w:rsidRPr="002404BF">
              <w:rPr>
                <w:color w:val="auto"/>
                <w:sz w:val="16"/>
                <w:szCs w:val="16"/>
              </w:rPr>
              <w:t xml:space="preserve">slaagt erin </w:t>
            </w:r>
            <w:r w:rsidR="00D91FF1" w:rsidRPr="002404BF">
              <w:rPr>
                <w:color w:val="auto"/>
                <w:sz w:val="16"/>
                <w:szCs w:val="16"/>
              </w:rPr>
              <w:t>zijn kennis en ervaring toe</w:t>
            </w:r>
            <w:r w:rsidR="004466BC" w:rsidRPr="002404BF">
              <w:rPr>
                <w:color w:val="auto"/>
                <w:sz w:val="16"/>
                <w:szCs w:val="16"/>
              </w:rPr>
              <w:t xml:space="preserve"> te passen</w:t>
            </w:r>
            <w:r w:rsidR="00D91FF1" w:rsidRPr="002404BF">
              <w:rPr>
                <w:color w:val="auto"/>
                <w:sz w:val="16"/>
                <w:szCs w:val="16"/>
              </w:rPr>
              <w:t xml:space="preserve">, </w:t>
            </w:r>
            <w:r w:rsidR="004466BC" w:rsidRPr="002404BF">
              <w:rPr>
                <w:color w:val="auto"/>
                <w:sz w:val="16"/>
                <w:szCs w:val="16"/>
              </w:rPr>
              <w:t>die te de</w:t>
            </w:r>
            <w:r w:rsidR="00D91FF1" w:rsidRPr="002404BF">
              <w:rPr>
                <w:color w:val="auto"/>
                <w:sz w:val="16"/>
                <w:szCs w:val="16"/>
              </w:rPr>
              <w:t>l</w:t>
            </w:r>
            <w:r w:rsidR="004466BC" w:rsidRPr="002404BF">
              <w:rPr>
                <w:color w:val="auto"/>
                <w:sz w:val="16"/>
                <w:szCs w:val="16"/>
              </w:rPr>
              <w:t>en</w:t>
            </w:r>
            <w:r w:rsidR="00D91FF1" w:rsidRPr="002404BF">
              <w:rPr>
                <w:color w:val="auto"/>
                <w:sz w:val="16"/>
                <w:szCs w:val="16"/>
              </w:rPr>
              <w:t xml:space="preserve"> met anderen en </w:t>
            </w:r>
            <w:r w:rsidR="004466BC" w:rsidRPr="002404BF">
              <w:rPr>
                <w:color w:val="auto"/>
                <w:sz w:val="16"/>
                <w:szCs w:val="16"/>
              </w:rPr>
              <w:t xml:space="preserve">over te </w:t>
            </w:r>
            <w:r w:rsidR="00D91FF1" w:rsidRPr="002404BF">
              <w:rPr>
                <w:color w:val="auto"/>
                <w:sz w:val="16"/>
                <w:szCs w:val="16"/>
              </w:rPr>
              <w:t>drag</w:t>
            </w:r>
            <w:r w:rsidR="004466BC" w:rsidRPr="002404BF">
              <w:rPr>
                <w:color w:val="auto"/>
                <w:sz w:val="16"/>
                <w:szCs w:val="16"/>
              </w:rPr>
              <w:t>en waar nodig</w:t>
            </w:r>
            <w:r w:rsidR="00D91FF1" w:rsidRPr="002404BF">
              <w:rPr>
                <w:color w:val="auto"/>
                <w:sz w:val="16"/>
                <w:szCs w:val="16"/>
              </w:rPr>
              <w:t>.</w:t>
            </w:r>
          </w:p>
          <w:p w14:paraId="30055FF9" w14:textId="77777777" w:rsidR="00D91FF1" w:rsidRPr="002404BF" w:rsidRDefault="00D91FF1" w:rsidP="00D91FF1">
            <w:pPr>
              <w:spacing w:line="240" w:lineRule="auto"/>
              <w:rPr>
                <w:color w:val="auto"/>
                <w:sz w:val="16"/>
                <w:szCs w:val="16"/>
              </w:rPr>
            </w:pPr>
          </w:p>
          <w:p w14:paraId="593FAF05" w14:textId="77777777" w:rsidR="00D91FF1" w:rsidRPr="002404BF" w:rsidRDefault="00D91FF1" w:rsidP="00D91FF1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2404BF">
              <w:rPr>
                <w:i/>
                <w:color w:val="auto"/>
                <w:sz w:val="16"/>
                <w:szCs w:val="16"/>
              </w:rPr>
              <w:t>Analyseren (3):</w:t>
            </w:r>
          </w:p>
          <w:p w14:paraId="7B2A2B4E" w14:textId="72E56AFC" w:rsidR="00D91FF1" w:rsidRPr="002404BF" w:rsidRDefault="002404BF" w:rsidP="002404BF">
            <w:pPr>
              <w:spacing w:line="240" w:lineRule="auto"/>
              <w:ind w:left="313" w:hanging="313"/>
              <w:rPr>
                <w:i/>
                <w:color w:val="auto"/>
                <w:sz w:val="16"/>
                <w:szCs w:val="16"/>
              </w:rPr>
            </w:pPr>
            <w:r w:rsidRPr="002404BF">
              <w:rPr>
                <w:color w:val="auto"/>
                <w:sz w:val="16"/>
                <w:szCs w:val="16"/>
              </w:rPr>
              <w:t>-</w:t>
            </w:r>
            <w:r w:rsidRPr="002404BF">
              <w:rPr>
                <w:color w:val="auto"/>
                <w:sz w:val="16"/>
                <w:szCs w:val="16"/>
              </w:rPr>
              <w:tab/>
            </w:r>
            <w:r w:rsidR="00D91FF1" w:rsidRPr="002404BF">
              <w:rPr>
                <w:color w:val="auto"/>
                <w:sz w:val="16"/>
                <w:szCs w:val="16"/>
              </w:rPr>
              <w:t xml:space="preserve">checkt gegevens en </w:t>
            </w:r>
            <w:r w:rsidR="004466BC" w:rsidRPr="002404BF">
              <w:rPr>
                <w:color w:val="auto"/>
                <w:sz w:val="16"/>
                <w:szCs w:val="16"/>
              </w:rPr>
              <w:t xml:space="preserve">is in staat </w:t>
            </w:r>
            <w:r w:rsidR="00D91FF1" w:rsidRPr="002404BF">
              <w:rPr>
                <w:color w:val="auto"/>
                <w:sz w:val="16"/>
                <w:szCs w:val="16"/>
              </w:rPr>
              <w:t>op basis daarvan verbetervoorstellen</w:t>
            </w:r>
            <w:r w:rsidR="004466BC" w:rsidRPr="002404BF">
              <w:rPr>
                <w:color w:val="auto"/>
                <w:sz w:val="16"/>
                <w:szCs w:val="16"/>
              </w:rPr>
              <w:t xml:space="preserve"> te doen</w:t>
            </w:r>
            <w:r w:rsidR="00D91FF1" w:rsidRPr="002404BF">
              <w:rPr>
                <w:color w:val="auto"/>
                <w:sz w:val="16"/>
                <w:szCs w:val="16"/>
              </w:rPr>
              <w:t>.</w:t>
            </w:r>
          </w:p>
          <w:p w14:paraId="1BCC3D09" w14:textId="77777777" w:rsidR="00D91FF1" w:rsidRPr="002404BF" w:rsidRDefault="00D91FF1" w:rsidP="00D91FF1">
            <w:pPr>
              <w:spacing w:line="240" w:lineRule="auto"/>
              <w:rPr>
                <w:color w:val="auto"/>
                <w:sz w:val="16"/>
                <w:szCs w:val="16"/>
              </w:rPr>
            </w:pPr>
          </w:p>
          <w:p w14:paraId="054E32C1" w14:textId="77777777" w:rsidR="00D91FF1" w:rsidRPr="002404BF" w:rsidRDefault="00D91FF1" w:rsidP="00D91FF1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2404BF">
              <w:rPr>
                <w:i/>
                <w:color w:val="auto"/>
                <w:sz w:val="16"/>
                <w:szCs w:val="16"/>
              </w:rPr>
              <w:t>Kwaliteit leveren (4):</w:t>
            </w:r>
          </w:p>
          <w:p w14:paraId="6CBC600D" w14:textId="66464D3D" w:rsidR="004466BC" w:rsidRPr="002404BF" w:rsidRDefault="002404BF" w:rsidP="002404B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2404BF">
              <w:rPr>
                <w:color w:val="auto"/>
                <w:sz w:val="16"/>
                <w:szCs w:val="16"/>
              </w:rPr>
              <w:t>-</w:t>
            </w:r>
            <w:r w:rsidRPr="002404BF">
              <w:rPr>
                <w:color w:val="auto"/>
                <w:sz w:val="16"/>
                <w:szCs w:val="16"/>
              </w:rPr>
              <w:tab/>
            </w:r>
            <w:r w:rsidR="004466BC" w:rsidRPr="002404BF">
              <w:rPr>
                <w:color w:val="auto"/>
                <w:sz w:val="16"/>
                <w:szCs w:val="16"/>
              </w:rPr>
              <w:t>is in staat</w:t>
            </w:r>
            <w:r w:rsidR="00D91FF1" w:rsidRPr="002404BF">
              <w:rPr>
                <w:color w:val="auto"/>
                <w:sz w:val="16"/>
                <w:szCs w:val="16"/>
              </w:rPr>
              <w:t xml:space="preserve"> systematisch een kwaliteitszorgsysteem toe</w:t>
            </w:r>
            <w:r w:rsidR="004466BC" w:rsidRPr="002404BF">
              <w:rPr>
                <w:color w:val="auto"/>
                <w:sz w:val="16"/>
                <w:szCs w:val="16"/>
              </w:rPr>
              <w:t xml:space="preserve"> te passen</w:t>
            </w:r>
            <w:r w:rsidR="00D91FF1" w:rsidRPr="002404BF">
              <w:rPr>
                <w:color w:val="auto"/>
                <w:sz w:val="16"/>
                <w:szCs w:val="16"/>
              </w:rPr>
              <w:t>;</w:t>
            </w:r>
          </w:p>
          <w:p w14:paraId="0A2A2EC2" w14:textId="320E1B91" w:rsidR="00696660" w:rsidRPr="00BB5FD2" w:rsidRDefault="002404BF" w:rsidP="002404BF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2404BF">
              <w:rPr>
                <w:color w:val="auto"/>
                <w:sz w:val="16"/>
                <w:szCs w:val="16"/>
              </w:rPr>
              <w:t>-</w:t>
            </w:r>
            <w:r w:rsidRPr="002404BF">
              <w:rPr>
                <w:color w:val="auto"/>
                <w:sz w:val="16"/>
                <w:szCs w:val="16"/>
              </w:rPr>
              <w:tab/>
            </w:r>
            <w:r w:rsidR="004466BC" w:rsidRPr="002404BF">
              <w:rPr>
                <w:color w:val="auto"/>
                <w:sz w:val="16"/>
                <w:szCs w:val="16"/>
              </w:rPr>
              <w:t xml:space="preserve">is in staat </w:t>
            </w:r>
            <w:r w:rsidR="00D91FF1" w:rsidRPr="002404BF">
              <w:rPr>
                <w:color w:val="auto"/>
                <w:sz w:val="16"/>
                <w:szCs w:val="16"/>
              </w:rPr>
              <w:t xml:space="preserve">productie- en kwaliteitsnormen </w:t>
            </w:r>
            <w:r w:rsidR="004466BC" w:rsidRPr="002404BF">
              <w:rPr>
                <w:color w:val="auto"/>
                <w:sz w:val="16"/>
                <w:szCs w:val="16"/>
              </w:rPr>
              <w:t xml:space="preserve">te formuleren </w:t>
            </w:r>
            <w:r w:rsidR="00D91FF1" w:rsidRPr="002404BF">
              <w:rPr>
                <w:color w:val="auto"/>
                <w:sz w:val="16"/>
                <w:szCs w:val="16"/>
              </w:rPr>
              <w:t>en ze op elkaar af</w:t>
            </w:r>
            <w:r w:rsidR="004466BC" w:rsidRPr="002404BF">
              <w:rPr>
                <w:color w:val="auto"/>
                <w:sz w:val="16"/>
                <w:szCs w:val="16"/>
              </w:rPr>
              <w:t xml:space="preserve"> te stemmen</w:t>
            </w:r>
            <w:r w:rsidR="00D91FF1" w:rsidRPr="002404BF">
              <w:rPr>
                <w:color w:val="auto"/>
                <w:sz w:val="16"/>
                <w:szCs w:val="16"/>
              </w:rPr>
              <w:t>.</w:t>
            </w:r>
          </w:p>
        </w:tc>
      </w:tr>
    </w:tbl>
    <w:p w14:paraId="146D8EAB" w14:textId="77777777" w:rsidR="00B122E7" w:rsidRPr="002404BF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B122E7" w:rsidRPr="002404BF" w:rsidSect="00BA56DD">
      <w:head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74224" w14:textId="77777777" w:rsidR="001B23AC" w:rsidRDefault="001B23AC" w:rsidP="004B3536">
      <w:pPr>
        <w:spacing w:line="240" w:lineRule="auto"/>
      </w:pPr>
      <w:r>
        <w:separator/>
      </w:r>
    </w:p>
  </w:endnote>
  <w:endnote w:type="continuationSeparator" w:id="0">
    <w:p w14:paraId="0BA493B0" w14:textId="77777777" w:rsidR="001B23AC" w:rsidRDefault="001B23AC" w:rsidP="004B3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468A3" w14:textId="77777777" w:rsidR="001B23AC" w:rsidRDefault="001B23AC" w:rsidP="004B3536">
      <w:pPr>
        <w:spacing w:line="240" w:lineRule="auto"/>
      </w:pPr>
      <w:r>
        <w:separator/>
      </w:r>
    </w:p>
  </w:footnote>
  <w:footnote w:type="continuationSeparator" w:id="0">
    <w:p w14:paraId="0922E99A" w14:textId="77777777" w:rsidR="001B23AC" w:rsidRDefault="001B23AC" w:rsidP="004B3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3395A" w14:textId="465237C8" w:rsidR="001B23AC" w:rsidRPr="002404BF" w:rsidRDefault="001B23AC" w:rsidP="004B3536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right="-292"/>
      <w:jc w:val="left"/>
      <w:rPr>
        <w:color w:val="auto"/>
      </w:rPr>
    </w:pPr>
    <w:r w:rsidRPr="002404BF">
      <w:rPr>
        <w:color w:val="auto"/>
      </w:rPr>
      <w:t>Functie</w:t>
    </w:r>
    <w:r w:rsidR="00A80B42">
      <w:rPr>
        <w:color w:val="auto"/>
      </w:rPr>
      <w:t>famil</w:t>
    </w:r>
    <w:r w:rsidRPr="002404BF">
      <w:rPr>
        <w:color w:val="auto"/>
      </w:rPr>
      <w:t>ie:</w:t>
    </w:r>
    <w:r w:rsidR="00696660" w:rsidRPr="002404BF">
      <w:rPr>
        <w:color w:val="auto"/>
      </w:rPr>
      <w:t xml:space="preserve"> Administratie &amp; ICT</w:t>
    </w:r>
    <w:r w:rsidRPr="002404BF">
      <w:rPr>
        <w:color w:val="auto"/>
      </w:rPr>
      <w:tab/>
    </w:r>
    <w:r w:rsidRPr="002404BF">
      <w:rPr>
        <w:color w:val="auto"/>
        <w:lang w:eastAsia="nl-NL"/>
      </w:rPr>
      <w:tab/>
      <w:t xml:space="preserve">Functienummer: </w:t>
    </w:r>
    <w:r w:rsidR="00696660" w:rsidRPr="002404BF">
      <w:rPr>
        <w:color w:val="auto"/>
        <w:lang w:eastAsia="nl-NL"/>
      </w:rPr>
      <w:t>AI</w:t>
    </w:r>
    <w:r w:rsidRPr="002404BF">
      <w:rPr>
        <w:color w:val="auto"/>
        <w:lang w:eastAsia="nl-NL"/>
      </w:rPr>
      <w:t>.</w:t>
    </w:r>
    <w:r w:rsidR="00D91FF1" w:rsidRPr="002404BF">
      <w:rPr>
        <w:color w:val="auto"/>
        <w:lang w:eastAsia="nl-NL"/>
      </w:rPr>
      <w:t>03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23102"/>
    <w:rsid w:val="00043B20"/>
    <w:rsid w:val="0004487E"/>
    <w:rsid w:val="00053F25"/>
    <w:rsid w:val="00056B86"/>
    <w:rsid w:val="000D2CF4"/>
    <w:rsid w:val="000E5D3D"/>
    <w:rsid w:val="00121D7A"/>
    <w:rsid w:val="001B23AC"/>
    <w:rsid w:val="001E7948"/>
    <w:rsid w:val="002239FB"/>
    <w:rsid w:val="002404BF"/>
    <w:rsid w:val="002D200C"/>
    <w:rsid w:val="0033575D"/>
    <w:rsid w:val="003900D2"/>
    <w:rsid w:val="003A2926"/>
    <w:rsid w:val="003E46B3"/>
    <w:rsid w:val="004466BC"/>
    <w:rsid w:val="00450E2C"/>
    <w:rsid w:val="00464D2B"/>
    <w:rsid w:val="00485B2C"/>
    <w:rsid w:val="004B3536"/>
    <w:rsid w:val="0051662B"/>
    <w:rsid w:val="00585743"/>
    <w:rsid w:val="005C0665"/>
    <w:rsid w:val="005D4C90"/>
    <w:rsid w:val="00686996"/>
    <w:rsid w:val="00686B75"/>
    <w:rsid w:val="00696660"/>
    <w:rsid w:val="006F4BE7"/>
    <w:rsid w:val="007055A1"/>
    <w:rsid w:val="00717D90"/>
    <w:rsid w:val="00766C41"/>
    <w:rsid w:val="007744C2"/>
    <w:rsid w:val="007A21B1"/>
    <w:rsid w:val="007E18CB"/>
    <w:rsid w:val="008134DC"/>
    <w:rsid w:val="00813CFF"/>
    <w:rsid w:val="008142C2"/>
    <w:rsid w:val="00834FD0"/>
    <w:rsid w:val="00865DCD"/>
    <w:rsid w:val="0087125F"/>
    <w:rsid w:val="008B24C1"/>
    <w:rsid w:val="008E10BA"/>
    <w:rsid w:val="00975EF2"/>
    <w:rsid w:val="009D2BAA"/>
    <w:rsid w:val="009E3B34"/>
    <w:rsid w:val="00A01244"/>
    <w:rsid w:val="00A10A67"/>
    <w:rsid w:val="00A233EF"/>
    <w:rsid w:val="00A376AA"/>
    <w:rsid w:val="00A43B27"/>
    <w:rsid w:val="00A4687F"/>
    <w:rsid w:val="00A50D1E"/>
    <w:rsid w:val="00A702D0"/>
    <w:rsid w:val="00A80B42"/>
    <w:rsid w:val="00AA126F"/>
    <w:rsid w:val="00AD6C8F"/>
    <w:rsid w:val="00AF01E2"/>
    <w:rsid w:val="00B122E7"/>
    <w:rsid w:val="00B26917"/>
    <w:rsid w:val="00B46D18"/>
    <w:rsid w:val="00B55E09"/>
    <w:rsid w:val="00B87542"/>
    <w:rsid w:val="00B939BD"/>
    <w:rsid w:val="00BA56DD"/>
    <w:rsid w:val="00BB5FD2"/>
    <w:rsid w:val="00BE0D31"/>
    <w:rsid w:val="00BE4B9D"/>
    <w:rsid w:val="00C3362A"/>
    <w:rsid w:val="00C50DCE"/>
    <w:rsid w:val="00C76D5B"/>
    <w:rsid w:val="00CD3BF9"/>
    <w:rsid w:val="00CF5A4D"/>
    <w:rsid w:val="00D13821"/>
    <w:rsid w:val="00D257AA"/>
    <w:rsid w:val="00D257E9"/>
    <w:rsid w:val="00D557C0"/>
    <w:rsid w:val="00D641DF"/>
    <w:rsid w:val="00D91FF1"/>
    <w:rsid w:val="00DC5970"/>
    <w:rsid w:val="00DF6A29"/>
    <w:rsid w:val="00E01758"/>
    <w:rsid w:val="00E30A0F"/>
    <w:rsid w:val="00E6295D"/>
    <w:rsid w:val="00E62C80"/>
    <w:rsid w:val="00E651C9"/>
    <w:rsid w:val="00E932C0"/>
    <w:rsid w:val="00E9739D"/>
    <w:rsid w:val="00ED7808"/>
    <w:rsid w:val="00F40326"/>
    <w:rsid w:val="00FA33E3"/>
    <w:rsid w:val="00FE51F1"/>
    <w:rsid w:val="00FF444D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BA234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7</TotalTime>
  <Pages>1</Pages>
  <Words>285</Words>
  <Characters>1571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1853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7</cp:revision>
  <cp:lastPrinted>2013-10-17T13:49:00Z</cp:lastPrinted>
  <dcterms:created xsi:type="dcterms:W3CDTF">2013-11-19T10:56:00Z</dcterms:created>
  <dcterms:modified xsi:type="dcterms:W3CDTF">2015-06-26T08:54:00Z</dcterms:modified>
</cp:coreProperties>
</file>